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90" w:rsidRDefault="002E6590">
      <w:bookmarkStart w:id="0" w:name="_GoBack"/>
      <w:bookmarkEnd w:id="0"/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8106"/>
      </w:tblGrid>
      <w:tr w:rsidR="002E6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590" w:rsidRDefault="0077003C">
            <w:pPr>
              <w:pStyle w:val="Bezmezer"/>
            </w:pPr>
            <w:r>
              <w:rPr>
                <w:rFonts w:eastAsia="Times New Roman" w:cs="Times New Roman"/>
                <w:b/>
                <w:sz w:val="32"/>
                <w:szCs w:val="32"/>
                <w:lang w:bidi="ar-SA"/>
              </w:rPr>
              <w:pict w14:anchorId="7B8C4D24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WordArt 3" o:spid="_x0000_s1027" type="#_x0000_t136" style="position:absolute;margin-left:-184.45pt;margin-top:130.7pt;width:288.05pt;height:39.7pt;rotation:5898254fd;z-index:251660288;visibility:visible;mso-wrap-style:none;mso-position-horizontal-relative:text;mso-position-vertical-relative:text;v-text-anchor:top" fillcolor="#96c" stroked="f">
                  <v:textpath style="font-family:&quot;Arial Black&quot;;font-size:18pt;v-text-align:left" trim="t" string="PŘIHLÁŠKA na Noc s Andersenem"/>
                </v:shape>
              </w:pict>
            </w:r>
            <w:r>
              <w:rPr>
                <w:b/>
                <w:noProof/>
                <w:lang w:eastAsia="cs-CZ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-279404</wp:posOffset>
                  </wp:positionH>
                  <wp:positionV relativeFrom="paragraph">
                    <wp:posOffset>3172</wp:posOffset>
                  </wp:positionV>
                  <wp:extent cx="238128" cy="47621"/>
                  <wp:effectExtent l="0" t="0" r="9522" b="0"/>
                  <wp:wrapTopAndBottom/>
                  <wp:docPr id="1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8" cy="4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Středisko volného času při ZŠ Sušice, Lerchova ul.      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    Přihláška na Noc s Andersenem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E6590" w:rsidRDefault="002E6590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E6590" w:rsidRDefault="0077003C">
            <w:pPr>
              <w:pStyle w:val="Bezmez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Jméno a příjmení …………………………………………………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6590" w:rsidRDefault="0077003C">
            <w:pPr>
              <w:pStyle w:val="Bezmez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Datum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narození……………….   Zdravotní pojišťovna………..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E6590" w:rsidRDefault="0077003C">
            <w:pPr>
              <w:pStyle w:val="Bezmez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Bydliště ………………………….Tel.č. rodiče: …………………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b/>
                <w:bCs/>
                <w:i/>
                <w:iCs/>
                <w:color w:val="990066"/>
                <w:sz w:val="32"/>
                <w:szCs w:val="32"/>
              </w:rPr>
            </w:pP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bCs/>
                <w:i/>
                <w:iCs/>
                <w:color w:val="9966CC"/>
                <w:sz w:val="32"/>
                <w:szCs w:val="32"/>
              </w:rPr>
              <w:t>V rámci akce Noc s Andersenem budou pořizovány obrazové a zvukové záznamy za účelem prezentace akce. Pokud s pořizováním záznamů nesouhlasíte, upozorněte na to organiz</w:t>
            </w:r>
            <w:r>
              <w:rPr>
                <w:rFonts w:ascii="Arial" w:hAnsi="Arial" w:cs="Arial"/>
                <w:b/>
                <w:bCs/>
                <w:i/>
                <w:iCs/>
                <w:color w:val="9966CC"/>
                <w:sz w:val="32"/>
                <w:szCs w:val="32"/>
              </w:rPr>
              <w:t xml:space="preserve">átora akce. </w:t>
            </w:r>
            <w:r>
              <w:rPr>
                <w:rFonts w:ascii="Arial" w:hAnsi="Arial" w:cs="Arial"/>
                <w:b/>
                <w:bCs/>
                <w:color w:val="990066"/>
                <w:sz w:val="32"/>
                <w:szCs w:val="32"/>
              </w:rPr>
              <w:t xml:space="preserve"> 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b/>
                <w:bCs/>
                <w:color w:val="990066"/>
                <w:sz w:val="32"/>
                <w:szCs w:val="32"/>
              </w:rPr>
            </w:pPr>
          </w:p>
          <w:p w:rsidR="002E6590" w:rsidRDefault="002E6590">
            <w:pPr>
              <w:pStyle w:val="Bezmezer"/>
            </w:pP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-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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-----------------------------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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----------------------------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</w:t>
            </w:r>
          </w:p>
          <w:p w:rsidR="002E6590" w:rsidRDefault="002E6590">
            <w:pPr>
              <w:pStyle w:val="Bezmezer"/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</w:pPr>
          </w:p>
          <w:p w:rsidR="002E6590" w:rsidRDefault="002E6590">
            <w:pPr>
              <w:pStyle w:val="Bezmezer"/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</w:pPr>
          </w:p>
          <w:p w:rsidR="002E6590" w:rsidRDefault="002E6590">
            <w:pPr>
              <w:pStyle w:val="Bezmezer"/>
              <w:rPr>
                <w:b/>
                <w:sz w:val="32"/>
                <w:szCs w:val="32"/>
              </w:rPr>
            </w:pP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Začátek: </w:t>
            </w:r>
            <w:r>
              <w:rPr>
                <w:rFonts w:ascii="Arial" w:hAnsi="Arial" w:cs="Arial"/>
                <w:b/>
                <w:color w:val="9966CC"/>
                <w:sz w:val="32"/>
                <w:szCs w:val="32"/>
              </w:rPr>
              <w:t>v pátek 22. března 2024 v 18.00 hodin</w:t>
            </w:r>
            <w:r>
              <w:rPr>
                <w:rFonts w:ascii="Arial" w:hAnsi="Arial" w:cs="Arial"/>
                <w:b/>
                <w:color w:val="9966CC"/>
                <w:sz w:val="32"/>
                <w:szCs w:val="32"/>
                <w:u w:val="single"/>
              </w:rPr>
              <w:t xml:space="preserve">           </w:t>
            </w: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Konec: v sobotu 23. března 2024 v 9.00 hodin</w:t>
            </w: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9966CC"/>
                <w:sz w:val="32"/>
                <w:szCs w:val="32"/>
                <w:u w:val="single"/>
              </w:rPr>
              <w:t>Pořádá:</w:t>
            </w:r>
            <w:r>
              <w:rPr>
                <w:rFonts w:ascii="Arial" w:hAnsi="Arial" w:cs="Arial"/>
                <w:b/>
                <w:color w:val="99006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Středisko volného času při ZŠ Sušice, Lerchova ul.</w:t>
            </w: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Poplatek: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100 Kč</w:t>
            </w: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Klostermannova1330</w:t>
            </w:r>
          </w:p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Kontaktní telefon: 775 096 806 </w:t>
            </w:r>
          </w:p>
          <w:p w:rsidR="002E6590" w:rsidRDefault="002E6590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Děti budou potřebovat:</w:t>
            </w:r>
          </w:p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spací pytel nebo deku na zakrytí, příp. karimatku</w:t>
            </w:r>
          </w:p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či nafukovací lehátko, polštářek, ručník, pyžamo, přezůvky, mycí potřeby</w:t>
            </w:r>
          </w:p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Nezapomeňte na kopii kartičky zdravotní pojišťovny</w:t>
            </w:r>
          </w:p>
          <w:p w:rsidR="002E6590" w:rsidRDefault="0077003C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V případě potřeby zavoláme. </w:t>
            </w:r>
          </w:p>
          <w:p w:rsidR="002E6590" w:rsidRDefault="0077003C">
            <w:pPr>
              <w:pStyle w:val="Bezmezer"/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Buchty, ovoce a jiné občerstvení vítáno.</w:t>
            </w:r>
          </w:p>
          <w:p w:rsidR="002E6590" w:rsidRDefault="0077003C">
            <w:pPr>
              <w:pStyle w:val="Bezmezer"/>
            </w:pP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Wingdings" w:hAnsi="Wingdings" w:cs="Wingdings"/>
                <w:b/>
                <w:color w:val="000000"/>
                <w:sz w:val="32"/>
                <w:szCs w:val="32"/>
              </w:rPr>
              <w:t></w:t>
            </w:r>
          </w:p>
        </w:tc>
      </w:tr>
      <w:tr w:rsidR="002E6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590" w:rsidRDefault="002E6590">
            <w:pPr>
              <w:pStyle w:val="Bezmezer"/>
              <w:rPr>
                <w:rFonts w:eastAsia="Times New Roman" w:cs="Times New Roman"/>
                <w:b/>
                <w:sz w:val="32"/>
                <w:szCs w:val="32"/>
                <w:lang w:bidi="ar-SA"/>
              </w:rPr>
            </w:pPr>
          </w:p>
        </w:tc>
        <w:tc>
          <w:tcPr>
            <w:tcW w:w="81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590" w:rsidRDefault="002E6590">
            <w:pPr>
              <w:pStyle w:val="Bezmez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2E6590" w:rsidRDefault="002E6590">
      <w:pPr>
        <w:pStyle w:val="Bezmezer"/>
      </w:pPr>
    </w:p>
    <w:sectPr w:rsidR="002E6590"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003C">
      <w:r>
        <w:separator/>
      </w:r>
    </w:p>
  </w:endnote>
  <w:endnote w:type="continuationSeparator" w:id="0">
    <w:p w:rsidR="00000000" w:rsidRDefault="0077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003C">
      <w:r>
        <w:rPr>
          <w:color w:val="000000"/>
        </w:rPr>
        <w:separator/>
      </w:r>
    </w:p>
  </w:footnote>
  <w:footnote w:type="continuationSeparator" w:id="0">
    <w:p w:rsidR="00000000" w:rsidRDefault="0077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B1FF5"/>
    <w:multiLevelType w:val="multilevel"/>
    <w:tmpl w:val="86EA69A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6590"/>
    <w:rsid w:val="002E6590"/>
    <w:rsid w:val="007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3E61B8-D966-445B-9B19-D863914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color w:val="000000"/>
      <w:sz w:val="48"/>
      <w:szCs w:val="20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color w:val="000000"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Bezmezer">
    <w:name w:val="No Spacing"/>
    <w:pPr>
      <w:suppressAutoHyphens/>
    </w:pPr>
    <w:rPr>
      <w:rFonts w:cs="Mangal"/>
      <w:szCs w:val="21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jarvad</dc:creator>
  <cp:lastModifiedBy>Lenka Kopřivová</cp:lastModifiedBy>
  <cp:revision>2</cp:revision>
  <cp:lastPrinted>2024-02-07T10:48:00Z</cp:lastPrinted>
  <dcterms:created xsi:type="dcterms:W3CDTF">2024-02-07T11:25:00Z</dcterms:created>
  <dcterms:modified xsi:type="dcterms:W3CDTF">2024-02-07T11:25:00Z</dcterms:modified>
</cp:coreProperties>
</file>